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ДОГОВОР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беспроцентного займа</w:t>
      </w:r>
      <w:r w:rsidRPr="0066472C">
        <w:rPr>
          <w:color w:val="262626"/>
        </w:rPr>
        <w:t xml:space="preserve"> </w:t>
      </w:r>
      <w:r w:rsidRPr="0066472C">
        <w:rPr>
          <w:b/>
          <w:bCs/>
          <w:color w:val="262626"/>
        </w:rPr>
        <w:t>денежных средств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b/>
          <w:bCs/>
          <w:color w:val="262626"/>
        </w:rPr>
      </w:pP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b/>
          <w:bCs/>
          <w:color w:val="262626"/>
        </w:rPr>
      </w:pPr>
      <w:r w:rsidRPr="0066472C">
        <w:rPr>
          <w:b/>
          <w:bCs/>
          <w:color w:val="262626"/>
        </w:rPr>
        <w:t>Место и дата заключения договора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______________________________ (полное наименование юридического лица), именуемое в дальнейшем «Займодавец», в лице______________________________________________, действующего на основании _______________________, с одной стороны, и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______________________________________________ (Ф.И.О. и паспортные данные физического лица), зарегистрированный по адресу: _________________________________, именуемый в дальнейшем «Заемщик» с другой стороны,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  <w:r w:rsidRPr="0066472C">
        <w:rPr>
          <w:color w:val="262626"/>
        </w:rPr>
        <w:t>а вместе именуемые «Стороны», заключили настоящий договор о нижеследующем: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1. ПРЕДМЕТ ДОГОВОРА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1.1. По настоящему договору Займодавец передает в собственность Заемщику денежные средства в размере ______________________________, а Заемщик</w:t>
      </w:r>
      <w:r w:rsidRPr="0066472C">
        <w:rPr>
          <w:rStyle w:val="apple-converted-space"/>
          <w:color w:val="262626"/>
        </w:rPr>
        <w:t> </w:t>
      </w:r>
      <w:r w:rsidRPr="0066472C">
        <w:rPr>
          <w:color w:val="262626"/>
        </w:rPr>
        <w:t>обязуется возвратить Займодавцу такую же сумму денег.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1.2. Денежные средства в сумме, указанной в п.1.1. настоящего Договора предоставляются Заемщику на срок________________.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1.3. В подтверждение полученного Заемщик дает Заимодавцу расписку.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1.4.</w:t>
      </w:r>
      <w:r w:rsidRPr="0066472C">
        <w:rPr>
          <w:rStyle w:val="apple-converted-space"/>
          <w:color w:val="262626"/>
        </w:rPr>
        <w:t xml:space="preserve"> Заем </w:t>
      </w:r>
      <w:r w:rsidRPr="0066472C">
        <w:rPr>
          <w:color w:val="262626"/>
        </w:rPr>
        <w:t>считается возвращенным в момент передачи Займодавцу всей суммы денег, указанной в п. 1.1 настоящего Договора.</w:t>
      </w:r>
    </w:p>
    <w:p w:rsidR="004E46D5" w:rsidRPr="0066472C" w:rsidRDefault="004E46D5" w:rsidP="00F1405A">
      <w:pPr>
        <w:pStyle w:val="western"/>
        <w:spacing w:before="150" w:beforeAutospacing="0" w:after="0" w:afterAutospacing="0"/>
        <w:rPr>
          <w:color w:val="262626"/>
        </w:rPr>
      </w:pPr>
      <w:r w:rsidRPr="0066472C">
        <w:rPr>
          <w:color w:val="262626"/>
        </w:rPr>
        <w:t> 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2. ПРАВА И ОБЯЗАННОСТИ СТОРОН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2.1. Заемщик обязан возвратить Займодавцу полученный процентный Займ</w:t>
      </w:r>
      <w:r w:rsidRPr="0066472C">
        <w:rPr>
          <w:rStyle w:val="apple-converted-space"/>
          <w:color w:val="262626"/>
        </w:rPr>
        <w:t> </w:t>
      </w:r>
      <w:r w:rsidRPr="0066472C">
        <w:rPr>
          <w:color w:val="262626"/>
        </w:rPr>
        <w:t>в срок, указанный в п. 2.1. настоящего Договора;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2.2. Заемщик может досрочно возвратить денежную сумму, указанную в п. 1.1. настоящего Договора только с согласия Займодавца.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2.3. Возврат суммы займа производится Заемщиком путем перечисления денежных средств на расчетный счет Займодавца, указанный в п.2.8 настоящего Договора.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2.6. Заемщик обязуется письменно извещать Займодавца о перемене своего места жительства.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2.7. Займодавец обязан предоставить Заемщику заемные денежные средства в сумме, указанной в п. 1.1. настоящего Договора в течение ________дней с момента подписания настоящего Договора.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2.8. Займодавец обязан перечислить сумму займа на расчетный счет Заемщика №____________________________________.</w:t>
      </w:r>
    </w:p>
    <w:p w:rsidR="004E46D5" w:rsidRPr="0066472C" w:rsidRDefault="004E46D5" w:rsidP="00F1405A">
      <w:pPr>
        <w:pStyle w:val="western"/>
        <w:spacing w:before="150" w:beforeAutospacing="0" w:after="0" w:afterAutospacing="0"/>
        <w:jc w:val="center"/>
        <w:rPr>
          <w:color w:val="262626"/>
        </w:rPr>
      </w:pPr>
      <w:r w:rsidRPr="0066472C">
        <w:rPr>
          <w:color w:val="262626"/>
        </w:rPr>
        <w:t> 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3. СРОК ДЕЙСТВИЯ ДОГОВОРА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  <w:r w:rsidRPr="0066472C">
        <w:rPr>
          <w:color w:val="262626"/>
        </w:rPr>
        <w:t>3.1. Настоящий Договор считается заключенным с момента перечисления Займодавцем суммы займа на расчетный счет Заемщика.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  <w:r w:rsidRPr="0066472C">
        <w:rPr>
          <w:color w:val="262626"/>
        </w:rPr>
        <w:t>3.2. Настоящий Договор действует до полного исполнения Сторонами своих обязательств.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4.ПРОЧИЕ УСЛОВИЯ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4.1. Стороны освобождаются от ответственности за неисполнение или ненадлежащее исполнение своих обязательств по настоящему Договору в случае возникновения форс-мажорных обстоятельств (война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события) Договора, то есть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4.2.Все споры и разногласия, возникшие между сторонами в ходе исполнения своих обязательств по настоящему Договору, будут разрешаться путем переговоров.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4.3.При невозможности исполнения п.4.2. настоящего Договора споры, возникшие между Сторонами будут урегулированы в судебном порядке, согласно действующему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  <w:r w:rsidRPr="0066472C">
        <w:rPr>
          <w:color w:val="262626"/>
        </w:rPr>
        <w:t>Законодательству РФ.</w:t>
      </w:r>
    </w:p>
    <w:p w:rsidR="004E46D5" w:rsidRPr="0066472C" w:rsidRDefault="004E46D5" w:rsidP="0066472C">
      <w:pPr>
        <w:pStyle w:val="western"/>
        <w:spacing w:before="0" w:beforeAutospacing="0" w:after="0" w:afterAutospacing="0"/>
        <w:jc w:val="both"/>
        <w:rPr>
          <w:color w:val="262626"/>
        </w:rPr>
      </w:pPr>
      <w:r w:rsidRPr="0066472C">
        <w:rPr>
          <w:color w:val="262626"/>
        </w:rPr>
        <w:t>4.4. Настоящий Договор составлен в 2-х экземплярах, имеющих равную юридическую силу, по одному экземпляру для каждой из Сторон.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</w:p>
    <w:p w:rsidR="004E46D5" w:rsidRPr="0066472C" w:rsidRDefault="004E46D5" w:rsidP="00F1405A">
      <w:pPr>
        <w:pStyle w:val="western"/>
        <w:spacing w:before="0" w:beforeAutospacing="0" w:after="0" w:afterAutospacing="0"/>
        <w:jc w:val="center"/>
        <w:rPr>
          <w:color w:val="262626"/>
        </w:rPr>
      </w:pPr>
      <w:r w:rsidRPr="0066472C">
        <w:rPr>
          <w:b/>
          <w:bCs/>
          <w:color w:val="262626"/>
        </w:rPr>
        <w:t>5.РЕКВИЗИТЫ И ПОДПИСИ СТОРОН</w:t>
      </w:r>
    </w:p>
    <w:p w:rsidR="004E46D5" w:rsidRPr="0066472C" w:rsidRDefault="004E46D5" w:rsidP="00F1405A">
      <w:pPr>
        <w:pStyle w:val="western"/>
        <w:spacing w:before="0" w:beforeAutospacing="0" w:after="0" w:afterAutospacing="0"/>
        <w:rPr>
          <w:color w:val="262626"/>
        </w:rPr>
      </w:pPr>
      <w:r w:rsidRPr="0066472C">
        <w:rPr>
          <w:b/>
          <w:bCs/>
          <w:color w:val="262626"/>
        </w:rPr>
        <w:t>ЗАЙМОДАВЕЦ ЗАЕМЩИК</w:t>
      </w:r>
    </w:p>
    <w:p w:rsidR="004E46D5" w:rsidRPr="0066472C" w:rsidRDefault="004E46D5">
      <w:bookmarkStart w:id="0" w:name="_GoBack"/>
      <w:bookmarkEnd w:id="0"/>
    </w:p>
    <w:sectPr w:rsidR="004E46D5" w:rsidRPr="0066472C" w:rsidSect="000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5A"/>
    <w:rsid w:val="0003048C"/>
    <w:rsid w:val="000B747E"/>
    <w:rsid w:val="0010674D"/>
    <w:rsid w:val="004E46D5"/>
    <w:rsid w:val="0066472C"/>
    <w:rsid w:val="007F327F"/>
    <w:rsid w:val="00881042"/>
    <w:rsid w:val="00F1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F1405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140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1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Котофей</dc:creator>
  <cp:keywords/>
  <dc:description/>
  <cp:lastModifiedBy>Lexus</cp:lastModifiedBy>
  <cp:revision>3</cp:revision>
  <dcterms:created xsi:type="dcterms:W3CDTF">2017-01-01T13:28:00Z</dcterms:created>
  <dcterms:modified xsi:type="dcterms:W3CDTF">2017-01-09T17:33:00Z</dcterms:modified>
</cp:coreProperties>
</file>