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8" w:rsidRPr="003813F1" w:rsidRDefault="00817A88" w:rsidP="00B82689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817A88" w:rsidRPr="00E774AD" w:rsidRDefault="00817A88" w:rsidP="00B82689">
      <w:pPr>
        <w:autoSpaceDE w:val="0"/>
        <w:autoSpaceDN w:val="0"/>
        <w:spacing w:after="60" w:line="240" w:lineRule="auto"/>
        <w:jc w:val="right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E774AD">
        <w:rPr>
          <w:rFonts w:ascii="Times New Roman" w:hAnsi="Times New Roman" w:cs="Times New Roman"/>
          <w:snapToGrid w:val="0"/>
          <w:sz w:val="21"/>
          <w:szCs w:val="21"/>
          <w:lang w:val="ru-RU" w:eastAsia="ru-RU"/>
        </w:rPr>
        <w:t>Код формы по ОКУД 0406009</w:t>
      </w: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199"/>
      </w:tblGrid>
      <w:tr w:rsidR="00817A88" w:rsidRPr="00E774AD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>Наименование уполномоченного банка</w:t>
            </w:r>
          </w:p>
        </w:tc>
        <w:tc>
          <w:tcPr>
            <w:tcW w:w="11199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17A88" w:rsidRPr="00E774AD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817A88" w:rsidRPr="00E774AD" w:rsidRDefault="00817A88" w:rsidP="00B82689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</w:pPr>
      <w:r w:rsidRPr="00E774AD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Справка о валютных операциях</w:t>
      </w:r>
    </w:p>
    <w:p w:rsidR="00817A88" w:rsidRPr="00E774AD" w:rsidRDefault="00817A88" w:rsidP="00B82689">
      <w:pPr>
        <w:autoSpaceDE w:val="0"/>
        <w:autoSpaceDN w:val="0"/>
        <w:spacing w:before="60" w:after="0" w:line="240" w:lineRule="auto"/>
        <w:ind w:left="6237" w:right="6209"/>
        <w:rPr>
          <w:rFonts w:ascii="Times New Roman" w:hAnsi="Times New Roman" w:cs="Times New Roman"/>
          <w:b/>
          <w:bCs/>
          <w:sz w:val="18"/>
          <w:szCs w:val="18"/>
          <w:lang w:val="ru-RU" w:eastAsia="ru-RU"/>
        </w:rPr>
      </w:pPr>
      <w:r w:rsidRPr="00E774AD">
        <w:rPr>
          <w:rFonts w:ascii="Times New Roman" w:hAnsi="Times New Roman" w:cs="Times New Roman"/>
          <w:b/>
          <w:bCs/>
          <w:sz w:val="18"/>
          <w:szCs w:val="18"/>
          <w:lang w:val="ru-RU" w:eastAsia="ru-RU"/>
        </w:rPr>
        <w:t xml:space="preserve">от   </w:t>
      </w:r>
    </w:p>
    <w:p w:rsidR="00817A88" w:rsidRPr="00E774AD" w:rsidRDefault="00817A88" w:rsidP="00B8268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572" w:right="6209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1473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477"/>
        <w:gridCol w:w="2340"/>
        <w:gridCol w:w="3600"/>
        <w:gridCol w:w="900"/>
        <w:gridCol w:w="2520"/>
        <w:gridCol w:w="900"/>
      </w:tblGrid>
      <w:tr w:rsidR="00817A88" w:rsidRPr="00016D82">
        <w:trPr>
          <w:trHeight w:hRule="exact" w:val="364"/>
        </w:trPr>
        <w:tc>
          <w:tcPr>
            <w:tcW w:w="4477" w:type="dxa"/>
            <w:tcBorders>
              <w:top w:val="nil"/>
              <w:left w:val="nil"/>
              <w:bottom w:val="nil"/>
            </w:tcBorders>
            <w:vAlign w:val="center"/>
          </w:tcPr>
          <w:p w:rsidR="00817A88" w:rsidRPr="00E774AD" w:rsidRDefault="00817A88" w:rsidP="00DF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Номер счета резидента в уполномоченном банке</w:t>
            </w:r>
          </w:p>
        </w:tc>
        <w:tc>
          <w:tcPr>
            <w:tcW w:w="10260" w:type="dxa"/>
            <w:gridSpan w:val="5"/>
          </w:tcPr>
          <w:p w:rsidR="00817A88" w:rsidRPr="00E774AD" w:rsidRDefault="00817A88" w:rsidP="00DF7801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17A88" w:rsidRPr="00E774AD">
        <w:trPr>
          <w:trHeight w:hRule="exact" w:val="364"/>
        </w:trPr>
        <w:tc>
          <w:tcPr>
            <w:tcW w:w="4477" w:type="dxa"/>
            <w:tcBorders>
              <w:top w:val="nil"/>
              <w:left w:val="nil"/>
              <w:bottom w:val="nil"/>
            </w:tcBorders>
            <w:vAlign w:val="center"/>
          </w:tcPr>
          <w:p w:rsidR="00817A88" w:rsidRPr="00E774AD" w:rsidRDefault="00817A88" w:rsidP="00DF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Код страны банка-нерезидента</w:t>
            </w:r>
          </w:p>
        </w:tc>
        <w:tc>
          <w:tcPr>
            <w:tcW w:w="2340" w:type="dxa"/>
          </w:tcPr>
          <w:p w:rsidR="00817A88" w:rsidRPr="00E774AD" w:rsidRDefault="00817A88" w:rsidP="00DF7801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00" w:type="dxa"/>
            <w:tcBorders>
              <w:bottom w:val="nil"/>
              <w:right w:val="nil"/>
            </w:tcBorders>
          </w:tcPr>
          <w:p w:rsidR="00817A88" w:rsidRPr="00E774AD" w:rsidRDefault="00817A88" w:rsidP="00DF7801">
            <w:pPr>
              <w:spacing w:before="40"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17A88" w:rsidRPr="00E774AD" w:rsidRDefault="00817A88" w:rsidP="00DF7801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817A88" w:rsidRPr="00E774AD" w:rsidRDefault="00817A88" w:rsidP="00DF7801">
            <w:pPr>
              <w:spacing w:before="40"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Признак корректировки</w:t>
            </w:r>
          </w:p>
        </w:tc>
        <w:tc>
          <w:tcPr>
            <w:tcW w:w="900" w:type="dxa"/>
          </w:tcPr>
          <w:p w:rsidR="00817A88" w:rsidRPr="00E774AD" w:rsidRDefault="00817A88" w:rsidP="00DF7801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17A88" w:rsidRPr="00E774AD" w:rsidRDefault="00817A88" w:rsidP="00B8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 w:eastAsia="ru-RU"/>
        </w:rPr>
      </w:pPr>
    </w:p>
    <w:p w:rsidR="00817A88" w:rsidRPr="00E774AD" w:rsidRDefault="00817A88" w:rsidP="00B8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 w:eastAsia="ru-RU"/>
        </w:rPr>
      </w:pPr>
    </w:p>
    <w:tbl>
      <w:tblPr>
        <w:tblW w:w="149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3"/>
        <w:gridCol w:w="851"/>
        <w:gridCol w:w="1086"/>
        <w:gridCol w:w="900"/>
        <w:gridCol w:w="1132"/>
        <w:gridCol w:w="1388"/>
        <w:gridCol w:w="2581"/>
        <w:gridCol w:w="1276"/>
        <w:gridCol w:w="1134"/>
        <w:gridCol w:w="1276"/>
        <w:gridCol w:w="1281"/>
      </w:tblGrid>
      <w:tr w:rsidR="00817A88" w:rsidRPr="00E774AD">
        <w:trPr>
          <w:cantSplit/>
          <w:trHeight w:val="501"/>
        </w:trPr>
        <w:tc>
          <w:tcPr>
            <w:tcW w:w="540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br/>
              <w:t>п/п</w:t>
            </w:r>
          </w:p>
        </w:tc>
        <w:tc>
          <w:tcPr>
            <w:tcW w:w="1483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Уведомление, распоряжение, расчетный или </w:t>
            </w:r>
          </w:p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иной документ</w:t>
            </w:r>
          </w:p>
        </w:tc>
        <w:tc>
          <w:tcPr>
            <w:tcW w:w="851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Дата операции</w:t>
            </w:r>
          </w:p>
        </w:tc>
        <w:tc>
          <w:tcPr>
            <w:tcW w:w="1086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Признак платежа</w:t>
            </w:r>
          </w:p>
        </w:tc>
        <w:tc>
          <w:tcPr>
            <w:tcW w:w="900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Код вида валютной </w:t>
            </w: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br/>
              <w:t>операции</w:t>
            </w:r>
          </w:p>
        </w:tc>
        <w:tc>
          <w:tcPr>
            <w:tcW w:w="2520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Сумма операции</w:t>
            </w:r>
          </w:p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Номер ПС</w:t>
            </w:r>
          </w:p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или номер и (или) дата</w:t>
            </w:r>
          </w:p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договора (контракта)</w:t>
            </w:r>
          </w:p>
        </w:tc>
        <w:tc>
          <w:tcPr>
            <w:tcW w:w="2410" w:type="dxa"/>
            <w:gridSpan w:val="2"/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Сумма операции в единицах валюты контракта </w:t>
            </w:r>
          </w:p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(кредитного договора)</w:t>
            </w:r>
          </w:p>
        </w:tc>
        <w:tc>
          <w:tcPr>
            <w:tcW w:w="1276" w:type="dxa"/>
            <w:vMerge w:val="restart"/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Срок </w:t>
            </w:r>
          </w:p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возврата </w:t>
            </w:r>
          </w:p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аванса</w:t>
            </w:r>
          </w:p>
        </w:tc>
        <w:tc>
          <w:tcPr>
            <w:tcW w:w="1281" w:type="dxa"/>
            <w:tcBorders>
              <w:bottom w:val="nil"/>
            </w:tcBorders>
          </w:tcPr>
          <w:p w:rsidR="00817A88" w:rsidRPr="00E774AD" w:rsidRDefault="00817A88" w:rsidP="00DF78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Ожидаемый </w:t>
            </w: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br/>
              <w:t>срок</w:t>
            </w:r>
          </w:p>
        </w:tc>
      </w:tr>
      <w:tr w:rsidR="00817A88" w:rsidRPr="00E774A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код валюты</w:t>
            </w:r>
          </w:p>
        </w:tc>
        <w:tc>
          <w:tcPr>
            <w:tcW w:w="1388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2581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код валюты</w:t>
            </w:r>
          </w:p>
        </w:tc>
        <w:tc>
          <w:tcPr>
            <w:tcW w:w="1134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76" w:type="dxa"/>
            <w:vMerge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17A88" w:rsidRPr="00E774AD">
        <w:trPr>
          <w:cantSplit/>
          <w:trHeight w:val="240"/>
        </w:trPr>
        <w:tc>
          <w:tcPr>
            <w:tcW w:w="54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3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8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0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2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88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5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2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</w:tr>
      <w:tr w:rsidR="00817A88" w:rsidRPr="00E774AD">
        <w:trPr>
          <w:cantSplit/>
          <w:trHeight w:val="121"/>
        </w:trPr>
        <w:tc>
          <w:tcPr>
            <w:tcW w:w="54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83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2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8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17A88" w:rsidRPr="00E774AD">
        <w:trPr>
          <w:cantSplit/>
          <w:trHeight w:val="240"/>
        </w:trPr>
        <w:tc>
          <w:tcPr>
            <w:tcW w:w="54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83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2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8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17A88" w:rsidRPr="00E774AD">
        <w:trPr>
          <w:cantSplit/>
          <w:trHeight w:val="240"/>
        </w:trPr>
        <w:tc>
          <w:tcPr>
            <w:tcW w:w="54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1483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2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8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1" w:type="dxa"/>
          </w:tcPr>
          <w:p w:rsidR="00817A88" w:rsidRPr="00E774AD" w:rsidRDefault="00817A88" w:rsidP="00DF7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17A88" w:rsidRPr="00E774AD" w:rsidRDefault="00817A88" w:rsidP="00B82689">
      <w:pPr>
        <w:pBdr>
          <w:top w:val="single" w:sz="4" w:space="1" w:color="auto"/>
        </w:pBdr>
        <w:autoSpaceDE w:val="0"/>
        <w:autoSpaceDN w:val="0"/>
        <w:spacing w:before="140" w:after="240" w:line="240" w:lineRule="auto"/>
        <w:ind w:right="12587"/>
        <w:rPr>
          <w:rFonts w:ascii="Times New Roman" w:hAnsi="Times New Roman" w:cs="Times New Roman"/>
          <w:b/>
          <w:bCs/>
          <w:sz w:val="17"/>
          <w:szCs w:val="17"/>
          <w:lang w:val="ru-RU" w:eastAsia="ru-RU"/>
        </w:rPr>
      </w:pPr>
      <w:r w:rsidRPr="00E774AD">
        <w:rPr>
          <w:rFonts w:ascii="Times New Roman" w:hAnsi="Times New Roman" w:cs="Times New Roman"/>
          <w:b/>
          <w:bCs/>
          <w:sz w:val="17"/>
          <w:szCs w:val="17"/>
          <w:lang w:val="ru-RU" w:eastAsia="ru-RU"/>
        </w:rPr>
        <w:t>Примечание.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3467"/>
      </w:tblGrid>
      <w:tr w:rsidR="00817A88" w:rsidRPr="00E774AD">
        <w:tc>
          <w:tcPr>
            <w:tcW w:w="1162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Содержание</w:t>
            </w:r>
          </w:p>
        </w:tc>
      </w:tr>
      <w:tr w:rsidR="00817A88" w:rsidRPr="00E774AD">
        <w:tc>
          <w:tcPr>
            <w:tcW w:w="1162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467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17A88" w:rsidRPr="00E774AD">
        <w:tc>
          <w:tcPr>
            <w:tcW w:w="1162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13467" w:type="dxa"/>
            <w:vAlign w:val="center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817A88" w:rsidRPr="00E774AD" w:rsidRDefault="00817A88" w:rsidP="00B8268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E774AD">
        <w:rPr>
          <w:rFonts w:ascii="Times New Roman" w:hAnsi="Times New Roman" w:cs="Times New Roman"/>
          <w:sz w:val="21"/>
          <w:szCs w:val="21"/>
          <w:lang w:val="ru-RU" w:eastAsia="ru-RU"/>
        </w:rPr>
        <w:t>Информация уполномоченного банка</w:t>
      </w:r>
    </w:p>
    <w:tbl>
      <w:tblPr>
        <w:tblW w:w="14601" w:type="dxa"/>
        <w:tblInd w:w="-106" w:type="dxa"/>
        <w:tblLayout w:type="fixed"/>
        <w:tblLook w:val="0000"/>
      </w:tblPr>
      <w:tblGrid>
        <w:gridCol w:w="2835"/>
        <w:gridCol w:w="1701"/>
        <w:gridCol w:w="1560"/>
        <w:gridCol w:w="1701"/>
        <w:gridCol w:w="141"/>
        <w:gridCol w:w="3828"/>
        <w:gridCol w:w="2835"/>
      </w:tblGrid>
      <w:tr w:rsidR="00817A88" w:rsidRPr="00E774AD"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E77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E77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</w:p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Уполномоченный банк</w:t>
            </w:r>
          </w:p>
        </w:tc>
        <w:tc>
          <w:tcPr>
            <w:tcW w:w="1842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3828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Резидент</w:t>
            </w:r>
          </w:p>
        </w:tc>
      </w:tr>
      <w:tr w:rsidR="00817A88" w:rsidRPr="00E774AD"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  <w:t>М.П.</w:t>
            </w:r>
          </w:p>
        </w:tc>
        <w:tc>
          <w:tcPr>
            <w:tcW w:w="1842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3828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 w:eastAsia="ru-RU"/>
              </w:rPr>
              <w:t>М.П.</w:t>
            </w:r>
          </w:p>
        </w:tc>
      </w:tr>
      <w:tr w:rsidR="00817A88" w:rsidRPr="00E774AD"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Ответственное лицо банка </w:t>
            </w:r>
          </w:p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(Ф.И.О., подпись)</w:t>
            </w:r>
          </w:p>
        </w:tc>
        <w:tc>
          <w:tcPr>
            <w:tcW w:w="1842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28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Руководитель (Ф.И.О., подпись)</w:t>
            </w:r>
          </w:p>
        </w:tc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“__”_______201_ г.</w:t>
            </w:r>
          </w:p>
        </w:tc>
      </w:tr>
      <w:tr w:rsidR="00817A88" w:rsidRPr="00E774AD"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3828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817A88" w:rsidRPr="00016D82"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3828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Главный бухгалтер (Ф.И.О., подпись)</w:t>
            </w:r>
          </w:p>
        </w:tc>
        <w:tc>
          <w:tcPr>
            <w:tcW w:w="2835" w:type="dxa"/>
          </w:tcPr>
          <w:p w:rsidR="00817A88" w:rsidRPr="00E774AD" w:rsidRDefault="00817A88" w:rsidP="00DF7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817A88" w:rsidRPr="00E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804" w:type="dxa"/>
        </w:trPr>
        <w:tc>
          <w:tcPr>
            <w:tcW w:w="4536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Дата представления резидентом Справки</w:t>
            </w: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17A88" w:rsidRPr="00E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804" w:type="dxa"/>
        </w:trPr>
        <w:tc>
          <w:tcPr>
            <w:tcW w:w="4536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Дата принятия Банком Справки</w:t>
            </w: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17A88" w:rsidRPr="00E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804" w:type="dxa"/>
        </w:trPr>
        <w:tc>
          <w:tcPr>
            <w:tcW w:w="4536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Дата возврата Банком Справки </w:t>
            </w: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17A88" w:rsidRPr="00E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6804" w:type="dxa"/>
        </w:trPr>
        <w:tc>
          <w:tcPr>
            <w:tcW w:w="4536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Причина возврата</w:t>
            </w:r>
          </w:p>
        </w:tc>
        <w:tc>
          <w:tcPr>
            <w:tcW w:w="3261" w:type="dxa"/>
            <w:gridSpan w:val="2"/>
          </w:tcPr>
          <w:p w:rsidR="00817A88" w:rsidRPr="00E774AD" w:rsidRDefault="00817A88" w:rsidP="00DF78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774A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См. прилагаемую Форму отказа</w:t>
            </w:r>
          </w:p>
        </w:tc>
      </w:tr>
    </w:tbl>
    <w:p w:rsidR="00817A88" w:rsidRPr="00016D82" w:rsidRDefault="00817A88" w:rsidP="00016D82">
      <w:pPr>
        <w:pStyle w:val="ListParagraph"/>
        <w:spacing w:before="120" w:after="0" w:line="240" w:lineRule="auto"/>
        <w:ind w:left="0"/>
        <w:jc w:val="both"/>
      </w:pPr>
    </w:p>
    <w:sectPr w:rsidR="00817A88" w:rsidRPr="00016D82" w:rsidSect="00B82689">
      <w:pgSz w:w="16838" w:h="11906" w:orient="landscape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88" w:rsidRDefault="00817A88" w:rsidP="00831F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7A88" w:rsidRDefault="00817A88" w:rsidP="00831F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88" w:rsidRDefault="00817A88" w:rsidP="00831F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7A88" w:rsidRDefault="00817A88" w:rsidP="00831F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887"/>
    <w:multiLevelType w:val="hybridMultilevel"/>
    <w:tmpl w:val="FB2EB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0A46EE"/>
    <w:multiLevelType w:val="hybridMultilevel"/>
    <w:tmpl w:val="C690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CB0794"/>
    <w:multiLevelType w:val="hybridMultilevel"/>
    <w:tmpl w:val="FC6A2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CA4E7A"/>
    <w:multiLevelType w:val="hybridMultilevel"/>
    <w:tmpl w:val="7EB4552A"/>
    <w:lvl w:ilvl="0" w:tplc="86305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CF4"/>
    <w:rsid w:val="000155F0"/>
    <w:rsid w:val="00016D82"/>
    <w:rsid w:val="000640A9"/>
    <w:rsid w:val="00073ACF"/>
    <w:rsid w:val="00076F91"/>
    <w:rsid w:val="00087DE5"/>
    <w:rsid w:val="000B4569"/>
    <w:rsid w:val="000D0788"/>
    <w:rsid w:val="000D12BB"/>
    <w:rsid w:val="000D3C99"/>
    <w:rsid w:val="000E4CCF"/>
    <w:rsid w:val="001123AD"/>
    <w:rsid w:val="001254E2"/>
    <w:rsid w:val="00136ACF"/>
    <w:rsid w:val="00155B70"/>
    <w:rsid w:val="001641B5"/>
    <w:rsid w:val="00173ED4"/>
    <w:rsid w:val="00176033"/>
    <w:rsid w:val="001876BB"/>
    <w:rsid w:val="00194423"/>
    <w:rsid w:val="00195088"/>
    <w:rsid w:val="001C58F0"/>
    <w:rsid w:val="001D0FBE"/>
    <w:rsid w:val="001D54F8"/>
    <w:rsid w:val="001E6CB4"/>
    <w:rsid w:val="001E723E"/>
    <w:rsid w:val="001F1F85"/>
    <w:rsid w:val="00200C1B"/>
    <w:rsid w:val="002075A3"/>
    <w:rsid w:val="0022057F"/>
    <w:rsid w:val="002717D8"/>
    <w:rsid w:val="002746ED"/>
    <w:rsid w:val="002B473E"/>
    <w:rsid w:val="002B7D5A"/>
    <w:rsid w:val="002D2538"/>
    <w:rsid w:val="002E15D1"/>
    <w:rsid w:val="002E5F6D"/>
    <w:rsid w:val="002F2173"/>
    <w:rsid w:val="00301288"/>
    <w:rsid w:val="00311231"/>
    <w:rsid w:val="003113A6"/>
    <w:rsid w:val="00332842"/>
    <w:rsid w:val="00332AA0"/>
    <w:rsid w:val="003467C3"/>
    <w:rsid w:val="003560EC"/>
    <w:rsid w:val="003664A9"/>
    <w:rsid w:val="003813F1"/>
    <w:rsid w:val="00385D60"/>
    <w:rsid w:val="003A4BFE"/>
    <w:rsid w:val="003B195A"/>
    <w:rsid w:val="003C665B"/>
    <w:rsid w:val="003D0872"/>
    <w:rsid w:val="003D499F"/>
    <w:rsid w:val="004177CA"/>
    <w:rsid w:val="00417DFD"/>
    <w:rsid w:val="004349D7"/>
    <w:rsid w:val="00440DEF"/>
    <w:rsid w:val="00456FE1"/>
    <w:rsid w:val="00460B95"/>
    <w:rsid w:val="00461D05"/>
    <w:rsid w:val="004773C5"/>
    <w:rsid w:val="004815A1"/>
    <w:rsid w:val="00487F9E"/>
    <w:rsid w:val="004969CE"/>
    <w:rsid w:val="004C512A"/>
    <w:rsid w:val="004D5B70"/>
    <w:rsid w:val="004E24F1"/>
    <w:rsid w:val="004F3EA7"/>
    <w:rsid w:val="00506576"/>
    <w:rsid w:val="00513743"/>
    <w:rsid w:val="00516920"/>
    <w:rsid w:val="00523BFA"/>
    <w:rsid w:val="005328A3"/>
    <w:rsid w:val="00547FC3"/>
    <w:rsid w:val="005547DA"/>
    <w:rsid w:val="00561417"/>
    <w:rsid w:val="00567088"/>
    <w:rsid w:val="00585ED7"/>
    <w:rsid w:val="005964AC"/>
    <w:rsid w:val="005A5B0B"/>
    <w:rsid w:val="005C06A9"/>
    <w:rsid w:val="005E03DA"/>
    <w:rsid w:val="005E22CB"/>
    <w:rsid w:val="005E430A"/>
    <w:rsid w:val="005E4ECA"/>
    <w:rsid w:val="005F105C"/>
    <w:rsid w:val="0063000C"/>
    <w:rsid w:val="0063535B"/>
    <w:rsid w:val="00646CD7"/>
    <w:rsid w:val="0065139D"/>
    <w:rsid w:val="006622C6"/>
    <w:rsid w:val="006713E6"/>
    <w:rsid w:val="00693829"/>
    <w:rsid w:val="006A730E"/>
    <w:rsid w:val="006C3037"/>
    <w:rsid w:val="006C307A"/>
    <w:rsid w:val="006D2B67"/>
    <w:rsid w:val="006D5627"/>
    <w:rsid w:val="006E2CC9"/>
    <w:rsid w:val="006E4F4C"/>
    <w:rsid w:val="006F0F45"/>
    <w:rsid w:val="00702AD9"/>
    <w:rsid w:val="007033CD"/>
    <w:rsid w:val="00721596"/>
    <w:rsid w:val="00732358"/>
    <w:rsid w:val="0076201B"/>
    <w:rsid w:val="0077182C"/>
    <w:rsid w:val="00781E24"/>
    <w:rsid w:val="00786FCA"/>
    <w:rsid w:val="00795664"/>
    <w:rsid w:val="007A0DC3"/>
    <w:rsid w:val="007A0ECC"/>
    <w:rsid w:val="007B5F21"/>
    <w:rsid w:val="007C5AFC"/>
    <w:rsid w:val="007D725D"/>
    <w:rsid w:val="007E0E1A"/>
    <w:rsid w:val="007E261B"/>
    <w:rsid w:val="007E6418"/>
    <w:rsid w:val="007E71AA"/>
    <w:rsid w:val="007E7924"/>
    <w:rsid w:val="007F308F"/>
    <w:rsid w:val="007F5ABB"/>
    <w:rsid w:val="00802524"/>
    <w:rsid w:val="00817A88"/>
    <w:rsid w:val="00821160"/>
    <w:rsid w:val="00831F37"/>
    <w:rsid w:val="00841091"/>
    <w:rsid w:val="00842123"/>
    <w:rsid w:val="00843CA7"/>
    <w:rsid w:val="00865863"/>
    <w:rsid w:val="00867A95"/>
    <w:rsid w:val="0087121C"/>
    <w:rsid w:val="0088585B"/>
    <w:rsid w:val="00887517"/>
    <w:rsid w:val="00897993"/>
    <w:rsid w:val="008A2982"/>
    <w:rsid w:val="008A5A58"/>
    <w:rsid w:val="008A5A63"/>
    <w:rsid w:val="008A751A"/>
    <w:rsid w:val="008B43CA"/>
    <w:rsid w:val="008B5004"/>
    <w:rsid w:val="008D1FF6"/>
    <w:rsid w:val="008E6616"/>
    <w:rsid w:val="008F78DC"/>
    <w:rsid w:val="00927504"/>
    <w:rsid w:val="00930573"/>
    <w:rsid w:val="00934427"/>
    <w:rsid w:val="00945A45"/>
    <w:rsid w:val="00946DF7"/>
    <w:rsid w:val="00956E2B"/>
    <w:rsid w:val="00963626"/>
    <w:rsid w:val="00965486"/>
    <w:rsid w:val="00966801"/>
    <w:rsid w:val="00971B0D"/>
    <w:rsid w:val="009720C4"/>
    <w:rsid w:val="00977AB8"/>
    <w:rsid w:val="0099044D"/>
    <w:rsid w:val="009A3CF4"/>
    <w:rsid w:val="009A3EAA"/>
    <w:rsid w:val="009B3C0D"/>
    <w:rsid w:val="009B4C20"/>
    <w:rsid w:val="009C20E6"/>
    <w:rsid w:val="009C5737"/>
    <w:rsid w:val="009C61DE"/>
    <w:rsid w:val="00A443D8"/>
    <w:rsid w:val="00A57AAD"/>
    <w:rsid w:val="00A63ADC"/>
    <w:rsid w:val="00A63C85"/>
    <w:rsid w:val="00A65001"/>
    <w:rsid w:val="00A87034"/>
    <w:rsid w:val="00A951FB"/>
    <w:rsid w:val="00AC3818"/>
    <w:rsid w:val="00AC3F78"/>
    <w:rsid w:val="00AE6E7E"/>
    <w:rsid w:val="00AF05AD"/>
    <w:rsid w:val="00AF5DAF"/>
    <w:rsid w:val="00B0092E"/>
    <w:rsid w:val="00B10A95"/>
    <w:rsid w:val="00B3309B"/>
    <w:rsid w:val="00B3415E"/>
    <w:rsid w:val="00B36994"/>
    <w:rsid w:val="00B42502"/>
    <w:rsid w:val="00B53FD4"/>
    <w:rsid w:val="00B82689"/>
    <w:rsid w:val="00B84D07"/>
    <w:rsid w:val="00BB1641"/>
    <w:rsid w:val="00BB5C6F"/>
    <w:rsid w:val="00BB600A"/>
    <w:rsid w:val="00BC3FC5"/>
    <w:rsid w:val="00BF2682"/>
    <w:rsid w:val="00BF6F56"/>
    <w:rsid w:val="00C05068"/>
    <w:rsid w:val="00C077EC"/>
    <w:rsid w:val="00C11EC3"/>
    <w:rsid w:val="00C12535"/>
    <w:rsid w:val="00C269CD"/>
    <w:rsid w:val="00C45578"/>
    <w:rsid w:val="00C47D05"/>
    <w:rsid w:val="00C54A15"/>
    <w:rsid w:val="00C64BF6"/>
    <w:rsid w:val="00C71891"/>
    <w:rsid w:val="00C9664D"/>
    <w:rsid w:val="00CA0F4D"/>
    <w:rsid w:val="00CA510F"/>
    <w:rsid w:val="00CC120F"/>
    <w:rsid w:val="00CC30C0"/>
    <w:rsid w:val="00CC44B5"/>
    <w:rsid w:val="00CC4F11"/>
    <w:rsid w:val="00CE1C7B"/>
    <w:rsid w:val="00CF4CFC"/>
    <w:rsid w:val="00D070EC"/>
    <w:rsid w:val="00D12238"/>
    <w:rsid w:val="00D14D13"/>
    <w:rsid w:val="00D21A02"/>
    <w:rsid w:val="00D26F5C"/>
    <w:rsid w:val="00D321E5"/>
    <w:rsid w:val="00D35D6F"/>
    <w:rsid w:val="00D42766"/>
    <w:rsid w:val="00D45ADC"/>
    <w:rsid w:val="00D511E5"/>
    <w:rsid w:val="00D64270"/>
    <w:rsid w:val="00D66AA4"/>
    <w:rsid w:val="00D850D6"/>
    <w:rsid w:val="00D90FD9"/>
    <w:rsid w:val="00DA5094"/>
    <w:rsid w:val="00DB3CA4"/>
    <w:rsid w:val="00DB4DC5"/>
    <w:rsid w:val="00DF6069"/>
    <w:rsid w:val="00DF7801"/>
    <w:rsid w:val="00E122C0"/>
    <w:rsid w:val="00E2609C"/>
    <w:rsid w:val="00E34B89"/>
    <w:rsid w:val="00E45FCB"/>
    <w:rsid w:val="00E54371"/>
    <w:rsid w:val="00E6595B"/>
    <w:rsid w:val="00E774AD"/>
    <w:rsid w:val="00E807C1"/>
    <w:rsid w:val="00E815AA"/>
    <w:rsid w:val="00E839FC"/>
    <w:rsid w:val="00E9438C"/>
    <w:rsid w:val="00EB3D24"/>
    <w:rsid w:val="00EB53B6"/>
    <w:rsid w:val="00EB6409"/>
    <w:rsid w:val="00ED5A6D"/>
    <w:rsid w:val="00EE31ED"/>
    <w:rsid w:val="00F15897"/>
    <w:rsid w:val="00F17C4E"/>
    <w:rsid w:val="00F20727"/>
    <w:rsid w:val="00F20E6D"/>
    <w:rsid w:val="00F3744D"/>
    <w:rsid w:val="00F407C5"/>
    <w:rsid w:val="00F50907"/>
    <w:rsid w:val="00F526E6"/>
    <w:rsid w:val="00F55EB0"/>
    <w:rsid w:val="00F66478"/>
    <w:rsid w:val="00F8019F"/>
    <w:rsid w:val="00F81C50"/>
    <w:rsid w:val="00F829EE"/>
    <w:rsid w:val="00F97B5F"/>
    <w:rsid w:val="00FA1D80"/>
    <w:rsid w:val="00FB311C"/>
    <w:rsid w:val="00FC297B"/>
    <w:rsid w:val="00FE0930"/>
    <w:rsid w:val="00FE15CE"/>
    <w:rsid w:val="00FF354B"/>
    <w:rsid w:val="00FF6BD9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1B"/>
    <w:pPr>
      <w:spacing w:after="200" w:line="276" w:lineRule="auto"/>
    </w:pPr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61B"/>
    <w:pPr>
      <w:ind w:left="720"/>
    </w:pPr>
    <w:rPr>
      <w:rFonts w:eastAsia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15897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8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31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1F37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31F37"/>
    <w:rPr>
      <w:vertAlign w:val="superscript"/>
    </w:rPr>
  </w:style>
  <w:style w:type="paragraph" w:customStyle="1" w:styleId="ConsPlusNormal">
    <w:name w:val="ConsPlusNormal"/>
    <w:uiPriority w:val="99"/>
    <w:rsid w:val="006353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6353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535B"/>
    <w:pPr>
      <w:widowControl w:val="0"/>
      <w:autoSpaceDE w:val="0"/>
      <w:autoSpaceDN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6353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53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53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535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table" w:styleId="TableGrid">
    <w:name w:val="Table Grid"/>
    <w:basedOn w:val="TableNormal"/>
    <w:uiPriority w:val="99"/>
    <w:rsid w:val="003D08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5A45"/>
    <w:pPr>
      <w:spacing w:before="100" w:beforeAutospacing="1" w:after="100" w:afterAutospacing="1" w:line="240" w:lineRule="auto"/>
      <w:jc w:val="both"/>
    </w:pPr>
    <w:rPr>
      <w:rFonts w:ascii="Arial Unicode MS" w:eastAsia="Calibri" w:hAnsi="Arial Unicode MS" w:cs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Петровна</dc:creator>
  <cp:keywords/>
  <dc:description/>
  <cp:lastModifiedBy>Lexus</cp:lastModifiedBy>
  <cp:revision>3</cp:revision>
  <cp:lastPrinted>2015-12-28T07:56:00Z</cp:lastPrinted>
  <dcterms:created xsi:type="dcterms:W3CDTF">2016-12-30T12:29:00Z</dcterms:created>
  <dcterms:modified xsi:type="dcterms:W3CDTF">2017-01-09T17:13:00Z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NAEXHUKFEY7J-3855-3</vt:lpwstr>
  </property>
  <property fmtid="{D5CDD505-2E9C-101B-9397-08002B2CF9AE}" pid="3" name="_dlc_DocIdItemGuid">
    <vt:lpwstr>c7da0fe8-3328-449c-a6aa-b784d19fd387</vt:lpwstr>
  </property>
  <property fmtid="{D5CDD505-2E9C-101B-9397-08002B2CF9AE}" pid="4" name="_dlc_DocIdUrl">
    <vt:lpwstr>http://www.vtb24.ru/company/currency-operations/_layouts/DocIdRedir.aspx?ID=NAEXHUKFEY7J-3855-3, NAEXHUKFEY7J-3855-3</vt:lpwstr>
  </property>
</Properties>
</file>